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6310C" w14:paraId="7581781A" w14:textId="77777777" w:rsidTr="007E4CEE">
        <w:tc>
          <w:tcPr>
            <w:tcW w:w="3116" w:type="dxa"/>
            <w:gridSpan w:val="2"/>
          </w:tcPr>
          <w:p w14:paraId="7BD8FE50" w14:textId="08367355" w:rsidR="00F6310C" w:rsidRPr="00E74FE0" w:rsidRDefault="00291F48" w:rsidP="001F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16" w:type="dxa"/>
            <w:gridSpan w:val="2"/>
          </w:tcPr>
          <w:p w14:paraId="4EA146B6" w14:textId="309BD78C" w:rsidR="00F6310C" w:rsidRPr="00E74FE0" w:rsidRDefault="00291F48" w:rsidP="001F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118" w:type="dxa"/>
            <w:gridSpan w:val="2"/>
          </w:tcPr>
          <w:p w14:paraId="1C229381" w14:textId="6C7DC997" w:rsidR="00F6310C" w:rsidRPr="00E74FE0" w:rsidRDefault="007A7C51" w:rsidP="001F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F5426" w14:paraId="19931845" w14:textId="77777777" w:rsidTr="007E4CEE">
        <w:tc>
          <w:tcPr>
            <w:tcW w:w="3116" w:type="dxa"/>
            <w:gridSpan w:val="2"/>
          </w:tcPr>
          <w:p w14:paraId="3F6DF4AB" w14:textId="7662F3D2" w:rsidR="001F5426" w:rsidRPr="00E74FE0" w:rsidRDefault="00EF7608" w:rsidP="001F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3116" w:type="dxa"/>
            <w:gridSpan w:val="2"/>
          </w:tcPr>
          <w:p w14:paraId="35916CEB" w14:textId="61F5B008" w:rsidR="001F5426" w:rsidRPr="00E74FE0" w:rsidRDefault="00EF7608" w:rsidP="001F54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3118" w:type="dxa"/>
            <w:gridSpan w:val="2"/>
          </w:tcPr>
          <w:p w14:paraId="1C8AF2D8" w14:textId="6A8F36D6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Z</w:t>
            </w:r>
          </w:p>
        </w:tc>
      </w:tr>
      <w:tr w:rsidR="001F5426" w14:paraId="657C7B98" w14:textId="77777777" w:rsidTr="001F5426">
        <w:tc>
          <w:tcPr>
            <w:tcW w:w="1558" w:type="dxa"/>
          </w:tcPr>
          <w:p w14:paraId="3B16D3B4" w14:textId="59E44E68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CA</w:t>
            </w:r>
          </w:p>
        </w:tc>
        <w:tc>
          <w:tcPr>
            <w:tcW w:w="1558" w:type="dxa"/>
          </w:tcPr>
          <w:p w14:paraId="75C4628D" w14:textId="7FC4A233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OB</w:t>
            </w:r>
          </w:p>
        </w:tc>
        <w:tc>
          <w:tcPr>
            <w:tcW w:w="1558" w:type="dxa"/>
          </w:tcPr>
          <w:p w14:paraId="0A05A3FA" w14:textId="5BA1CD67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CA</w:t>
            </w:r>
          </w:p>
        </w:tc>
        <w:tc>
          <w:tcPr>
            <w:tcW w:w="1558" w:type="dxa"/>
          </w:tcPr>
          <w:p w14:paraId="15705EE7" w14:textId="0298B881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OB</w:t>
            </w:r>
          </w:p>
        </w:tc>
        <w:tc>
          <w:tcPr>
            <w:tcW w:w="1559" w:type="dxa"/>
          </w:tcPr>
          <w:p w14:paraId="12F5766C" w14:textId="474BAB30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CA</w:t>
            </w:r>
          </w:p>
        </w:tc>
        <w:tc>
          <w:tcPr>
            <w:tcW w:w="1559" w:type="dxa"/>
          </w:tcPr>
          <w:p w14:paraId="6DCCD10B" w14:textId="568484A8" w:rsidR="001F5426" w:rsidRPr="00E74FE0" w:rsidRDefault="001F5426" w:rsidP="001F5426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OB</w:t>
            </w:r>
          </w:p>
        </w:tc>
      </w:tr>
      <w:tr w:rsidR="001F5426" w14:paraId="140CE58E" w14:textId="77777777" w:rsidTr="001F5426">
        <w:tc>
          <w:tcPr>
            <w:tcW w:w="1558" w:type="dxa"/>
          </w:tcPr>
          <w:p w14:paraId="739E65EF" w14:textId="2CFF8D9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EB97B5C" w14:textId="03A0057F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4CBE43E0" w14:textId="664BC3B6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A3EBED8" w14:textId="4BBE8045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42C2F7A" w14:textId="5A5A0D56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7E2607F9" w14:textId="51198041" w:rsidR="001F5426" w:rsidRDefault="001F5426" w:rsidP="001908A2">
            <w:pPr>
              <w:jc w:val="right"/>
            </w:pPr>
          </w:p>
        </w:tc>
      </w:tr>
      <w:tr w:rsidR="00E41C99" w14:paraId="186CC11E" w14:textId="77777777" w:rsidTr="001F5426">
        <w:tc>
          <w:tcPr>
            <w:tcW w:w="1558" w:type="dxa"/>
          </w:tcPr>
          <w:p w14:paraId="717DBD8C" w14:textId="494CB54D" w:rsidR="00E41C99" w:rsidRPr="00E35309" w:rsidRDefault="00E41C99" w:rsidP="001908A2">
            <w:pPr>
              <w:jc w:val="right"/>
            </w:pPr>
          </w:p>
        </w:tc>
        <w:tc>
          <w:tcPr>
            <w:tcW w:w="1558" w:type="dxa"/>
          </w:tcPr>
          <w:p w14:paraId="7FDD942C" w14:textId="2B407EFB" w:rsidR="00E41C99" w:rsidRDefault="00E41C99" w:rsidP="001908A2">
            <w:pPr>
              <w:jc w:val="right"/>
            </w:pPr>
          </w:p>
        </w:tc>
        <w:tc>
          <w:tcPr>
            <w:tcW w:w="1558" w:type="dxa"/>
          </w:tcPr>
          <w:p w14:paraId="728A66F9" w14:textId="69003DB8" w:rsidR="00E41C99" w:rsidRPr="00E35309" w:rsidRDefault="00E41C99" w:rsidP="001908A2">
            <w:pPr>
              <w:jc w:val="right"/>
            </w:pPr>
          </w:p>
        </w:tc>
        <w:tc>
          <w:tcPr>
            <w:tcW w:w="1558" w:type="dxa"/>
          </w:tcPr>
          <w:p w14:paraId="429D5C90" w14:textId="0AF9C67E" w:rsidR="00E41C99" w:rsidRDefault="00E41C99" w:rsidP="001908A2">
            <w:pPr>
              <w:jc w:val="right"/>
            </w:pPr>
          </w:p>
        </w:tc>
        <w:tc>
          <w:tcPr>
            <w:tcW w:w="1559" w:type="dxa"/>
          </w:tcPr>
          <w:p w14:paraId="29F4CEC4" w14:textId="62E79306" w:rsidR="00E41C99" w:rsidRPr="00E35309" w:rsidRDefault="00E41C99" w:rsidP="001908A2">
            <w:pPr>
              <w:jc w:val="right"/>
            </w:pPr>
          </w:p>
        </w:tc>
        <w:tc>
          <w:tcPr>
            <w:tcW w:w="1559" w:type="dxa"/>
          </w:tcPr>
          <w:p w14:paraId="2FACEF80" w14:textId="1A74B96A" w:rsidR="00E41C99" w:rsidRDefault="00E41C99" w:rsidP="001908A2">
            <w:pPr>
              <w:jc w:val="right"/>
            </w:pPr>
          </w:p>
        </w:tc>
      </w:tr>
      <w:tr w:rsidR="001F5426" w14:paraId="0B71436D" w14:textId="77777777" w:rsidTr="001F5426">
        <w:tc>
          <w:tcPr>
            <w:tcW w:w="1558" w:type="dxa"/>
          </w:tcPr>
          <w:p w14:paraId="4DCF2312" w14:textId="2DD46C87" w:rsidR="001F5426" w:rsidRPr="00E35309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E814301" w14:textId="06BBF04C" w:rsidR="001F5426" w:rsidRPr="00E35309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FF4528E" w14:textId="2A58DAF3" w:rsidR="001F5426" w:rsidRPr="00E35309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B0FFF95" w14:textId="0B74465C" w:rsidR="001F5426" w:rsidRPr="00E35309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6FCCC37A" w14:textId="32315A10" w:rsidR="001F5426" w:rsidRPr="00E35309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D74230C" w14:textId="6454274B" w:rsidR="001F5426" w:rsidRPr="00562FEF" w:rsidRDefault="001F5426" w:rsidP="001908A2">
            <w:pPr>
              <w:jc w:val="right"/>
            </w:pPr>
          </w:p>
        </w:tc>
      </w:tr>
      <w:tr w:rsidR="001F5426" w14:paraId="2D6F320B" w14:textId="77777777" w:rsidTr="001F5426">
        <w:tc>
          <w:tcPr>
            <w:tcW w:w="1558" w:type="dxa"/>
          </w:tcPr>
          <w:p w14:paraId="13346BB1" w14:textId="4BDDC413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D141687" w14:textId="186510C5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66B11FD8" w14:textId="285123F9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41F8367" w14:textId="1F33919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3800C968" w14:textId="3B32D639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13B5D19" w14:textId="72FE41EA" w:rsidR="001F5426" w:rsidRDefault="001F5426" w:rsidP="001908A2">
            <w:pPr>
              <w:jc w:val="right"/>
            </w:pPr>
          </w:p>
        </w:tc>
      </w:tr>
      <w:tr w:rsidR="001F5426" w14:paraId="592A680D" w14:textId="77777777" w:rsidTr="001F5426">
        <w:tc>
          <w:tcPr>
            <w:tcW w:w="1558" w:type="dxa"/>
          </w:tcPr>
          <w:p w14:paraId="1DDF9F0C" w14:textId="64E7D301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6E55B0A" w14:textId="75A8341A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47E253A4" w14:textId="4ACE3C30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0AF9F95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7C89EB45" w14:textId="15B7E4B9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5213B598" w14:textId="5FAE2B3F" w:rsidR="001F5426" w:rsidRDefault="001F5426" w:rsidP="001908A2">
            <w:pPr>
              <w:jc w:val="right"/>
            </w:pPr>
          </w:p>
        </w:tc>
      </w:tr>
      <w:tr w:rsidR="001F5426" w14:paraId="2212E37D" w14:textId="77777777" w:rsidTr="001F5426">
        <w:tc>
          <w:tcPr>
            <w:tcW w:w="1558" w:type="dxa"/>
          </w:tcPr>
          <w:p w14:paraId="4AE6A0C6" w14:textId="766B0C6D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CB2B4E8" w14:textId="606D57F3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ED2EE1D" w14:textId="2D176ADB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3D05B377" w14:textId="10312A6A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EC2A969" w14:textId="2C96B7D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2CE9D812" w14:textId="459214B4" w:rsidR="001F5426" w:rsidRDefault="001F5426" w:rsidP="001908A2">
            <w:pPr>
              <w:jc w:val="right"/>
            </w:pPr>
          </w:p>
        </w:tc>
      </w:tr>
      <w:tr w:rsidR="001F5426" w14:paraId="4A727DDA" w14:textId="77777777" w:rsidTr="001F5426">
        <w:tc>
          <w:tcPr>
            <w:tcW w:w="1558" w:type="dxa"/>
          </w:tcPr>
          <w:p w14:paraId="73D706A0" w14:textId="69AAB51D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B2628DB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1FA0F6F" w14:textId="44938038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112EDFCE" w14:textId="0CF53D36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4E4CAA71" w14:textId="03C8ACA2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6E338B43" w14:textId="4934E2FF" w:rsidR="001F5426" w:rsidRDefault="001F5426" w:rsidP="001908A2">
            <w:pPr>
              <w:jc w:val="right"/>
            </w:pPr>
          </w:p>
        </w:tc>
      </w:tr>
      <w:tr w:rsidR="001F5426" w14:paraId="1CF517D9" w14:textId="77777777" w:rsidTr="001F5426">
        <w:tc>
          <w:tcPr>
            <w:tcW w:w="1558" w:type="dxa"/>
          </w:tcPr>
          <w:p w14:paraId="7C37DDF1" w14:textId="30C2C1FC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64A5FB7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6E469804" w14:textId="0C158602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542B58F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0B3BFC34" w14:textId="54F31265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174714C9" w14:textId="77777777" w:rsidR="001F5426" w:rsidRDefault="001F5426" w:rsidP="001908A2">
            <w:pPr>
              <w:jc w:val="right"/>
            </w:pPr>
          </w:p>
        </w:tc>
      </w:tr>
      <w:tr w:rsidR="00264809" w14:paraId="18B0C48F" w14:textId="77777777" w:rsidTr="001F5426">
        <w:tc>
          <w:tcPr>
            <w:tcW w:w="1558" w:type="dxa"/>
          </w:tcPr>
          <w:p w14:paraId="258B7156" w14:textId="3A98B06C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7187A510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7BD4592F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C6E6261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51C0D1EB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6D42046D" w14:textId="77777777" w:rsidR="00264809" w:rsidRDefault="00264809" w:rsidP="001908A2">
            <w:pPr>
              <w:jc w:val="right"/>
            </w:pPr>
          </w:p>
        </w:tc>
      </w:tr>
      <w:tr w:rsidR="00264809" w14:paraId="4B1013E2" w14:textId="77777777" w:rsidTr="001F5426">
        <w:tc>
          <w:tcPr>
            <w:tcW w:w="1558" w:type="dxa"/>
          </w:tcPr>
          <w:p w14:paraId="23129CA0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C0F728E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7AA6F8E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00865662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3CAC9F21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4561914D" w14:textId="77777777" w:rsidR="00264809" w:rsidRDefault="00264809" w:rsidP="001908A2">
            <w:pPr>
              <w:jc w:val="right"/>
            </w:pPr>
          </w:p>
        </w:tc>
      </w:tr>
      <w:tr w:rsidR="00B20107" w14:paraId="6236124D" w14:textId="77777777" w:rsidTr="001F5426">
        <w:tc>
          <w:tcPr>
            <w:tcW w:w="1558" w:type="dxa"/>
          </w:tcPr>
          <w:p w14:paraId="0A3EBCEF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23E2D519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5015E35E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72C06B55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5AE28214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3EA5302D" w14:textId="77777777" w:rsidR="00B20107" w:rsidRDefault="00B20107" w:rsidP="001908A2">
            <w:pPr>
              <w:jc w:val="right"/>
            </w:pPr>
          </w:p>
        </w:tc>
      </w:tr>
      <w:tr w:rsidR="00264809" w14:paraId="367D03F5" w14:textId="77777777" w:rsidTr="001F5426">
        <w:tc>
          <w:tcPr>
            <w:tcW w:w="1558" w:type="dxa"/>
          </w:tcPr>
          <w:p w14:paraId="101F6022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EB7AA7B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0713F805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241E884C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425F9317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679ABE22" w14:textId="77777777" w:rsidR="00264809" w:rsidRDefault="00264809" w:rsidP="001908A2">
            <w:pPr>
              <w:jc w:val="right"/>
            </w:pPr>
          </w:p>
        </w:tc>
      </w:tr>
      <w:tr w:rsidR="00B20107" w14:paraId="7683196F" w14:textId="77777777" w:rsidTr="001F5426">
        <w:tc>
          <w:tcPr>
            <w:tcW w:w="1558" w:type="dxa"/>
          </w:tcPr>
          <w:p w14:paraId="7229D9F6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4A9B9951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4E55A871" w14:textId="77777777" w:rsidR="00B20107" w:rsidRDefault="00B20107" w:rsidP="001908A2">
            <w:pPr>
              <w:jc w:val="right"/>
            </w:pPr>
          </w:p>
        </w:tc>
        <w:tc>
          <w:tcPr>
            <w:tcW w:w="1558" w:type="dxa"/>
          </w:tcPr>
          <w:p w14:paraId="472BE618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7A2707E6" w14:textId="77777777" w:rsidR="00B20107" w:rsidRDefault="00B20107" w:rsidP="001908A2">
            <w:pPr>
              <w:jc w:val="right"/>
            </w:pPr>
          </w:p>
        </w:tc>
        <w:tc>
          <w:tcPr>
            <w:tcW w:w="1559" w:type="dxa"/>
          </w:tcPr>
          <w:p w14:paraId="4666F2F2" w14:textId="77777777" w:rsidR="00B20107" w:rsidRDefault="00B20107" w:rsidP="001908A2">
            <w:pPr>
              <w:jc w:val="right"/>
            </w:pPr>
          </w:p>
        </w:tc>
      </w:tr>
      <w:tr w:rsidR="00264809" w14:paraId="0E60B76C" w14:textId="77777777" w:rsidTr="001F5426">
        <w:tc>
          <w:tcPr>
            <w:tcW w:w="1558" w:type="dxa"/>
          </w:tcPr>
          <w:p w14:paraId="34F75043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0ECEEEB6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33A883D3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62D608F9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482311B2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046AC052" w14:textId="77777777" w:rsidR="00264809" w:rsidRDefault="00264809" w:rsidP="001908A2">
            <w:pPr>
              <w:jc w:val="right"/>
            </w:pPr>
          </w:p>
        </w:tc>
      </w:tr>
      <w:tr w:rsidR="00264809" w14:paraId="601942F4" w14:textId="77777777" w:rsidTr="001F5426">
        <w:tc>
          <w:tcPr>
            <w:tcW w:w="1558" w:type="dxa"/>
          </w:tcPr>
          <w:p w14:paraId="1F0555B5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2AB5C730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AA74C63" w14:textId="77777777" w:rsidR="00264809" w:rsidRDefault="00264809" w:rsidP="001908A2">
            <w:pPr>
              <w:jc w:val="right"/>
            </w:pPr>
          </w:p>
        </w:tc>
        <w:tc>
          <w:tcPr>
            <w:tcW w:w="1558" w:type="dxa"/>
          </w:tcPr>
          <w:p w14:paraId="1F2A448A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33941C0E" w14:textId="77777777" w:rsidR="00264809" w:rsidRDefault="00264809" w:rsidP="001908A2">
            <w:pPr>
              <w:jc w:val="right"/>
            </w:pPr>
          </w:p>
        </w:tc>
        <w:tc>
          <w:tcPr>
            <w:tcW w:w="1559" w:type="dxa"/>
          </w:tcPr>
          <w:p w14:paraId="54050839" w14:textId="77777777" w:rsidR="00264809" w:rsidRDefault="00264809" w:rsidP="001908A2">
            <w:pPr>
              <w:jc w:val="right"/>
            </w:pPr>
          </w:p>
        </w:tc>
      </w:tr>
      <w:tr w:rsidR="001F5426" w14:paraId="6EDA7FD6" w14:textId="77777777" w:rsidTr="001F5426">
        <w:tc>
          <w:tcPr>
            <w:tcW w:w="1558" w:type="dxa"/>
          </w:tcPr>
          <w:p w14:paraId="6F0F1083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FF95CBD" w14:textId="182314A6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C678EE9" w14:textId="77777777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7BE248B9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330CD75F" w14:textId="77777777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0EAF1C39" w14:textId="77777777" w:rsidR="001F5426" w:rsidRDefault="001F5426" w:rsidP="001908A2">
            <w:pPr>
              <w:jc w:val="right"/>
            </w:pPr>
          </w:p>
        </w:tc>
      </w:tr>
      <w:tr w:rsidR="001F5426" w14:paraId="0577EF20" w14:textId="77777777" w:rsidTr="001F5426">
        <w:tc>
          <w:tcPr>
            <w:tcW w:w="1558" w:type="dxa"/>
          </w:tcPr>
          <w:p w14:paraId="49ADE7AF" w14:textId="34AC4D2D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2F9E0409" w14:textId="0348B9BF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5C0D907B" w14:textId="5A958215" w:rsidR="001F5426" w:rsidRDefault="001F5426" w:rsidP="001908A2">
            <w:pPr>
              <w:jc w:val="right"/>
            </w:pPr>
          </w:p>
        </w:tc>
        <w:tc>
          <w:tcPr>
            <w:tcW w:w="1558" w:type="dxa"/>
          </w:tcPr>
          <w:p w14:paraId="0F6C95E7" w14:textId="5CFB8EF5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53BF82E1" w14:textId="5876A49A" w:rsidR="001F5426" w:rsidRDefault="001F5426" w:rsidP="001908A2">
            <w:pPr>
              <w:jc w:val="right"/>
            </w:pPr>
          </w:p>
        </w:tc>
        <w:tc>
          <w:tcPr>
            <w:tcW w:w="1559" w:type="dxa"/>
          </w:tcPr>
          <w:p w14:paraId="750CC1E9" w14:textId="61FCC837" w:rsidR="001F5426" w:rsidRDefault="001F5426" w:rsidP="001908A2">
            <w:pPr>
              <w:jc w:val="right"/>
            </w:pPr>
          </w:p>
        </w:tc>
      </w:tr>
    </w:tbl>
    <w:p w14:paraId="3F4BCB4F" w14:textId="7AE39275" w:rsidR="004329BA" w:rsidRDefault="004329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32B80" w14:paraId="02BD869C" w14:textId="77777777" w:rsidTr="00B32B80">
        <w:tc>
          <w:tcPr>
            <w:tcW w:w="2337" w:type="dxa"/>
          </w:tcPr>
          <w:p w14:paraId="63435030" w14:textId="2E69B11A" w:rsidR="00B32B80" w:rsidRPr="00E74FE0" w:rsidRDefault="00B32B80" w:rsidP="00B32B80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Asset</w:t>
            </w:r>
          </w:p>
        </w:tc>
        <w:tc>
          <w:tcPr>
            <w:tcW w:w="2337" w:type="dxa"/>
          </w:tcPr>
          <w:p w14:paraId="286836DA" w14:textId="426ACD22" w:rsidR="00B32B80" w:rsidRPr="00E74FE0" w:rsidRDefault="00B32B80" w:rsidP="00B32B80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Book Value</w:t>
            </w:r>
          </w:p>
        </w:tc>
        <w:tc>
          <w:tcPr>
            <w:tcW w:w="2338" w:type="dxa"/>
          </w:tcPr>
          <w:p w14:paraId="410D14E0" w14:textId="32E89299" w:rsidR="00B32B80" w:rsidRPr="00E74FE0" w:rsidRDefault="00B32B80" w:rsidP="00B32B80">
            <w:pPr>
              <w:jc w:val="center"/>
              <w:rPr>
                <w:b/>
                <w:bCs/>
              </w:rPr>
            </w:pPr>
            <w:r w:rsidRPr="00E74FE0">
              <w:rPr>
                <w:b/>
                <w:bCs/>
              </w:rPr>
              <w:t>Inside Basis</w:t>
            </w:r>
          </w:p>
        </w:tc>
        <w:tc>
          <w:tcPr>
            <w:tcW w:w="2338" w:type="dxa"/>
          </w:tcPr>
          <w:p w14:paraId="2DE69A63" w14:textId="262150ED" w:rsidR="00B32B80" w:rsidRPr="00E74FE0" w:rsidRDefault="00C86313" w:rsidP="00B32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Debt</w:t>
            </w:r>
          </w:p>
        </w:tc>
      </w:tr>
      <w:tr w:rsidR="00B32B80" w14:paraId="0732261D" w14:textId="77777777" w:rsidTr="00B32B80">
        <w:tc>
          <w:tcPr>
            <w:tcW w:w="2337" w:type="dxa"/>
          </w:tcPr>
          <w:p w14:paraId="3BE1BC74" w14:textId="24C1CDA4" w:rsidR="00B32B80" w:rsidRDefault="00B32B80" w:rsidP="001908A2">
            <w:pPr>
              <w:jc w:val="right"/>
            </w:pPr>
          </w:p>
        </w:tc>
        <w:tc>
          <w:tcPr>
            <w:tcW w:w="2337" w:type="dxa"/>
          </w:tcPr>
          <w:p w14:paraId="5E07874E" w14:textId="7BB35688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61DEB205" w14:textId="1ED435AC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37605F3B" w14:textId="64449289" w:rsidR="00B32B80" w:rsidRDefault="00B32B80" w:rsidP="001908A2">
            <w:pPr>
              <w:jc w:val="right"/>
            </w:pPr>
          </w:p>
        </w:tc>
      </w:tr>
      <w:tr w:rsidR="00B32B80" w14:paraId="3F4E67FE" w14:textId="77777777" w:rsidTr="00B32B80">
        <w:tc>
          <w:tcPr>
            <w:tcW w:w="2337" w:type="dxa"/>
          </w:tcPr>
          <w:p w14:paraId="29ECEB8C" w14:textId="06BB15A3" w:rsidR="00B32B80" w:rsidRPr="00C762A6" w:rsidRDefault="00B32B80" w:rsidP="001908A2">
            <w:pPr>
              <w:jc w:val="right"/>
            </w:pPr>
          </w:p>
        </w:tc>
        <w:tc>
          <w:tcPr>
            <w:tcW w:w="2337" w:type="dxa"/>
          </w:tcPr>
          <w:p w14:paraId="01151881" w14:textId="60E6864D" w:rsidR="00B32B80" w:rsidRPr="00C762A6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2159BAA6" w14:textId="1320804B" w:rsidR="00B32B80" w:rsidRPr="00C762A6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0A5A251C" w14:textId="7D9D35A9" w:rsidR="00B32B80" w:rsidRPr="00C762A6" w:rsidRDefault="00B32B80" w:rsidP="001908A2">
            <w:pPr>
              <w:jc w:val="right"/>
            </w:pPr>
          </w:p>
        </w:tc>
      </w:tr>
      <w:tr w:rsidR="00A0207D" w14:paraId="40DF8FD8" w14:textId="77777777" w:rsidTr="00B32B80">
        <w:tc>
          <w:tcPr>
            <w:tcW w:w="2337" w:type="dxa"/>
          </w:tcPr>
          <w:p w14:paraId="1F85E6BF" w14:textId="34630F01" w:rsidR="00A0207D" w:rsidRPr="00EF7608" w:rsidRDefault="00A0207D" w:rsidP="001908A2">
            <w:pPr>
              <w:jc w:val="right"/>
            </w:pPr>
          </w:p>
        </w:tc>
        <w:tc>
          <w:tcPr>
            <w:tcW w:w="2337" w:type="dxa"/>
          </w:tcPr>
          <w:p w14:paraId="6EF1FB89" w14:textId="0D13319D" w:rsidR="00A0207D" w:rsidRPr="00EF7608" w:rsidRDefault="00A0207D" w:rsidP="001908A2">
            <w:pPr>
              <w:jc w:val="right"/>
            </w:pPr>
          </w:p>
        </w:tc>
        <w:tc>
          <w:tcPr>
            <w:tcW w:w="2338" w:type="dxa"/>
          </w:tcPr>
          <w:p w14:paraId="544BA1EB" w14:textId="5239C3A3" w:rsidR="00A0207D" w:rsidRPr="00EF7608" w:rsidRDefault="00A0207D" w:rsidP="001908A2">
            <w:pPr>
              <w:jc w:val="right"/>
            </w:pPr>
          </w:p>
        </w:tc>
        <w:tc>
          <w:tcPr>
            <w:tcW w:w="2338" w:type="dxa"/>
          </w:tcPr>
          <w:p w14:paraId="748F849E" w14:textId="49E25A8D" w:rsidR="00A0207D" w:rsidRPr="00F73AE8" w:rsidRDefault="00A0207D" w:rsidP="001908A2">
            <w:pPr>
              <w:jc w:val="right"/>
              <w:rPr>
                <w:strike/>
              </w:rPr>
            </w:pPr>
          </w:p>
        </w:tc>
      </w:tr>
      <w:tr w:rsidR="00B20107" w14:paraId="2AE13882" w14:textId="77777777" w:rsidTr="00B32B80">
        <w:tc>
          <w:tcPr>
            <w:tcW w:w="2337" w:type="dxa"/>
          </w:tcPr>
          <w:p w14:paraId="615D120C" w14:textId="4DE7468C" w:rsidR="00B20107" w:rsidRPr="00CC67B7" w:rsidRDefault="00B20107" w:rsidP="001908A2">
            <w:pPr>
              <w:jc w:val="right"/>
            </w:pPr>
          </w:p>
        </w:tc>
        <w:tc>
          <w:tcPr>
            <w:tcW w:w="2337" w:type="dxa"/>
          </w:tcPr>
          <w:p w14:paraId="4A8A4361" w14:textId="58C30D6F" w:rsidR="00B20107" w:rsidRPr="00CC67B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3547C518" w14:textId="515F86CB" w:rsidR="00B20107" w:rsidRPr="00CC67B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1D60EFEE" w14:textId="57437154" w:rsidR="00B20107" w:rsidRPr="00CC67B7" w:rsidRDefault="00B20107" w:rsidP="001908A2">
            <w:pPr>
              <w:jc w:val="right"/>
            </w:pPr>
          </w:p>
        </w:tc>
      </w:tr>
      <w:tr w:rsidR="00B20107" w14:paraId="097CD05D" w14:textId="77777777" w:rsidTr="00B32B80">
        <w:tc>
          <w:tcPr>
            <w:tcW w:w="2337" w:type="dxa"/>
          </w:tcPr>
          <w:p w14:paraId="3341C8B0" w14:textId="7C439F94" w:rsidR="00B20107" w:rsidRDefault="00B20107" w:rsidP="001908A2">
            <w:pPr>
              <w:jc w:val="right"/>
            </w:pPr>
          </w:p>
        </w:tc>
        <w:tc>
          <w:tcPr>
            <w:tcW w:w="2337" w:type="dxa"/>
          </w:tcPr>
          <w:p w14:paraId="7DBCE91E" w14:textId="37D833AF" w:rsidR="00B2010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5348144A" w14:textId="074A4873" w:rsidR="00B20107" w:rsidRDefault="00B20107" w:rsidP="001908A2">
            <w:pPr>
              <w:jc w:val="right"/>
            </w:pPr>
          </w:p>
        </w:tc>
        <w:tc>
          <w:tcPr>
            <w:tcW w:w="2338" w:type="dxa"/>
          </w:tcPr>
          <w:p w14:paraId="0F3F4669" w14:textId="1A92A82B" w:rsidR="00B20107" w:rsidRDefault="00B20107" w:rsidP="001908A2">
            <w:pPr>
              <w:jc w:val="right"/>
            </w:pPr>
          </w:p>
        </w:tc>
      </w:tr>
      <w:tr w:rsidR="00B32B80" w14:paraId="422E4D4B" w14:textId="77777777" w:rsidTr="00B32B80">
        <w:tc>
          <w:tcPr>
            <w:tcW w:w="2337" w:type="dxa"/>
          </w:tcPr>
          <w:p w14:paraId="3DF8620A" w14:textId="7D48B80F" w:rsidR="00B32B80" w:rsidRDefault="00B32B80" w:rsidP="001908A2">
            <w:pPr>
              <w:jc w:val="right"/>
            </w:pPr>
          </w:p>
        </w:tc>
        <w:tc>
          <w:tcPr>
            <w:tcW w:w="2337" w:type="dxa"/>
          </w:tcPr>
          <w:p w14:paraId="7CD5E4DC" w14:textId="4FF17600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34B9B3D9" w14:textId="66FB40CA" w:rsidR="00B32B80" w:rsidRDefault="00B32B80" w:rsidP="001908A2">
            <w:pPr>
              <w:jc w:val="right"/>
            </w:pPr>
          </w:p>
        </w:tc>
        <w:tc>
          <w:tcPr>
            <w:tcW w:w="2338" w:type="dxa"/>
          </w:tcPr>
          <w:p w14:paraId="53356346" w14:textId="7944FF18" w:rsidR="00B32B80" w:rsidRDefault="00B32B80" w:rsidP="001908A2">
            <w:pPr>
              <w:jc w:val="right"/>
            </w:pPr>
          </w:p>
        </w:tc>
      </w:tr>
    </w:tbl>
    <w:p w14:paraId="3A3FC515" w14:textId="1B48E7E6" w:rsidR="00B20107" w:rsidRDefault="00B201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310C" w14:paraId="74D8C050" w14:textId="77777777" w:rsidTr="00F6310C">
        <w:tc>
          <w:tcPr>
            <w:tcW w:w="1870" w:type="dxa"/>
          </w:tcPr>
          <w:p w14:paraId="5855F906" w14:textId="77777777" w:rsidR="00F6310C" w:rsidRDefault="00F6310C"/>
        </w:tc>
        <w:tc>
          <w:tcPr>
            <w:tcW w:w="1870" w:type="dxa"/>
          </w:tcPr>
          <w:p w14:paraId="753F3E4F" w14:textId="43B891CB" w:rsidR="00F6310C" w:rsidRDefault="00F6310C" w:rsidP="00F6310C">
            <w:pPr>
              <w:jc w:val="center"/>
            </w:pPr>
            <w:r>
              <w:t>X</w:t>
            </w:r>
          </w:p>
        </w:tc>
        <w:tc>
          <w:tcPr>
            <w:tcW w:w="1870" w:type="dxa"/>
          </w:tcPr>
          <w:p w14:paraId="16464274" w14:textId="1ABDF031" w:rsidR="00F6310C" w:rsidRDefault="00F6310C" w:rsidP="00F6310C">
            <w:pPr>
              <w:jc w:val="center"/>
            </w:pPr>
            <w:r>
              <w:t>Y</w:t>
            </w:r>
          </w:p>
        </w:tc>
        <w:tc>
          <w:tcPr>
            <w:tcW w:w="1870" w:type="dxa"/>
          </w:tcPr>
          <w:p w14:paraId="20702965" w14:textId="03B43A4E" w:rsidR="00F6310C" w:rsidRDefault="00F6310C" w:rsidP="00F6310C">
            <w:pPr>
              <w:jc w:val="center"/>
            </w:pPr>
            <w:r>
              <w:t>Z</w:t>
            </w:r>
          </w:p>
        </w:tc>
        <w:tc>
          <w:tcPr>
            <w:tcW w:w="1870" w:type="dxa"/>
          </w:tcPr>
          <w:p w14:paraId="09F0C596" w14:textId="4ACF93F3" w:rsidR="00F6310C" w:rsidRDefault="00F6310C" w:rsidP="00F6310C">
            <w:pPr>
              <w:jc w:val="center"/>
            </w:pPr>
            <w:r>
              <w:t>Total</w:t>
            </w:r>
          </w:p>
        </w:tc>
      </w:tr>
      <w:tr w:rsidR="00F6310C" w14:paraId="2E74B13F" w14:textId="77777777" w:rsidTr="00F6310C">
        <w:tc>
          <w:tcPr>
            <w:tcW w:w="1870" w:type="dxa"/>
          </w:tcPr>
          <w:p w14:paraId="3A56BF70" w14:textId="2564B0D9" w:rsidR="00F6310C" w:rsidRDefault="00F6310C">
            <w:r>
              <w:t>Tier-1</w:t>
            </w:r>
          </w:p>
        </w:tc>
        <w:tc>
          <w:tcPr>
            <w:tcW w:w="1870" w:type="dxa"/>
          </w:tcPr>
          <w:p w14:paraId="2CFB07A0" w14:textId="1A1AA804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35605A18" w14:textId="2034868E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4C6D23CF" w14:textId="0997D0DE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120394EB" w14:textId="66EF68E4" w:rsidR="00F6310C" w:rsidRDefault="00F6310C" w:rsidP="00F6310C">
            <w:pPr>
              <w:jc w:val="right"/>
            </w:pPr>
          </w:p>
        </w:tc>
      </w:tr>
      <w:tr w:rsidR="00F6310C" w14:paraId="289D7088" w14:textId="77777777" w:rsidTr="00F6310C">
        <w:tc>
          <w:tcPr>
            <w:tcW w:w="1870" w:type="dxa"/>
          </w:tcPr>
          <w:p w14:paraId="4DC0885D" w14:textId="5E58F61E" w:rsidR="00F6310C" w:rsidRDefault="00F6310C">
            <w:r>
              <w:t>Tier-2</w:t>
            </w:r>
          </w:p>
        </w:tc>
        <w:tc>
          <w:tcPr>
            <w:tcW w:w="1870" w:type="dxa"/>
          </w:tcPr>
          <w:p w14:paraId="6E3C46C0" w14:textId="7751FDBE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19733454" w14:textId="16CAA614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73AB48AA" w14:textId="6EAA4FF7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0D0F8CE9" w14:textId="0BAC5E4C" w:rsidR="00F6310C" w:rsidRDefault="00F6310C" w:rsidP="00F6310C">
            <w:pPr>
              <w:jc w:val="right"/>
            </w:pPr>
          </w:p>
        </w:tc>
      </w:tr>
      <w:tr w:rsidR="00F6310C" w14:paraId="32281181" w14:textId="77777777" w:rsidTr="00F6310C">
        <w:tc>
          <w:tcPr>
            <w:tcW w:w="1870" w:type="dxa"/>
          </w:tcPr>
          <w:p w14:paraId="3AF2D97D" w14:textId="685445B2" w:rsidR="00F6310C" w:rsidRDefault="00F6310C">
            <w:r>
              <w:t>(Tier -3A)</w:t>
            </w:r>
          </w:p>
        </w:tc>
        <w:tc>
          <w:tcPr>
            <w:tcW w:w="1870" w:type="dxa"/>
          </w:tcPr>
          <w:p w14:paraId="118E6036" w14:textId="77777777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1E0DBC41" w14:textId="77777777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0FFBCBC7" w14:textId="77777777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49C553AE" w14:textId="77777777" w:rsidR="00F6310C" w:rsidRDefault="00F6310C" w:rsidP="00F6310C">
            <w:pPr>
              <w:jc w:val="right"/>
            </w:pPr>
          </w:p>
        </w:tc>
      </w:tr>
      <w:tr w:rsidR="00F6310C" w14:paraId="10070844" w14:textId="77777777" w:rsidTr="00F6310C">
        <w:tc>
          <w:tcPr>
            <w:tcW w:w="1870" w:type="dxa"/>
          </w:tcPr>
          <w:p w14:paraId="46344CCB" w14:textId="58AF3E70" w:rsidR="00F6310C" w:rsidRDefault="00F6310C">
            <w:r>
              <w:t>Tier-3B</w:t>
            </w:r>
          </w:p>
        </w:tc>
        <w:tc>
          <w:tcPr>
            <w:tcW w:w="1870" w:type="dxa"/>
          </w:tcPr>
          <w:p w14:paraId="5F72D3CC" w14:textId="3C0EE6F1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533420F6" w14:textId="1884DC94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11E14DC5" w14:textId="77777777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0B712E39" w14:textId="1F804FDF" w:rsidR="00F6310C" w:rsidRDefault="00F6310C" w:rsidP="00F6310C">
            <w:pPr>
              <w:jc w:val="right"/>
            </w:pPr>
          </w:p>
        </w:tc>
      </w:tr>
      <w:tr w:rsidR="00F6310C" w14:paraId="10578A83" w14:textId="77777777" w:rsidTr="00F6310C">
        <w:tc>
          <w:tcPr>
            <w:tcW w:w="1870" w:type="dxa"/>
          </w:tcPr>
          <w:p w14:paraId="78D4DE15" w14:textId="07362866" w:rsidR="00F6310C" w:rsidRDefault="00F6310C" w:rsidP="00D12C22">
            <w:pPr>
              <w:jc w:val="center"/>
            </w:pPr>
            <w:r>
              <w:t>Total</w:t>
            </w:r>
          </w:p>
        </w:tc>
        <w:tc>
          <w:tcPr>
            <w:tcW w:w="1870" w:type="dxa"/>
          </w:tcPr>
          <w:p w14:paraId="1958D37A" w14:textId="1029235D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7FB5AEEE" w14:textId="0294590E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7804E8D4" w14:textId="77777777" w:rsidR="00F6310C" w:rsidRDefault="00F6310C" w:rsidP="00F6310C">
            <w:pPr>
              <w:jc w:val="right"/>
            </w:pPr>
          </w:p>
        </w:tc>
        <w:tc>
          <w:tcPr>
            <w:tcW w:w="1870" w:type="dxa"/>
          </w:tcPr>
          <w:p w14:paraId="6F64FD55" w14:textId="22BE88D7" w:rsidR="00F6310C" w:rsidRDefault="00F6310C" w:rsidP="00F6310C">
            <w:pPr>
              <w:jc w:val="right"/>
            </w:pPr>
          </w:p>
        </w:tc>
      </w:tr>
    </w:tbl>
    <w:p w14:paraId="56F524CA" w14:textId="77777777" w:rsidR="00F6310C" w:rsidRDefault="00F6310C"/>
    <w:sectPr w:rsidR="00F6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26"/>
    <w:rsid w:val="001908A2"/>
    <w:rsid w:val="001F5426"/>
    <w:rsid w:val="002523C1"/>
    <w:rsid w:val="00264809"/>
    <w:rsid w:val="00271666"/>
    <w:rsid w:val="00291F48"/>
    <w:rsid w:val="003540E0"/>
    <w:rsid w:val="0037564F"/>
    <w:rsid w:val="003C02DF"/>
    <w:rsid w:val="004329BA"/>
    <w:rsid w:val="00463DEC"/>
    <w:rsid w:val="00562FEF"/>
    <w:rsid w:val="00593E84"/>
    <w:rsid w:val="005D5365"/>
    <w:rsid w:val="00613080"/>
    <w:rsid w:val="007A7C51"/>
    <w:rsid w:val="007E236A"/>
    <w:rsid w:val="007F1DFE"/>
    <w:rsid w:val="00815EB5"/>
    <w:rsid w:val="008400F3"/>
    <w:rsid w:val="00964AB9"/>
    <w:rsid w:val="00981EA9"/>
    <w:rsid w:val="00A0207D"/>
    <w:rsid w:val="00A1009F"/>
    <w:rsid w:val="00A10D2D"/>
    <w:rsid w:val="00A47A72"/>
    <w:rsid w:val="00B20107"/>
    <w:rsid w:val="00B32B80"/>
    <w:rsid w:val="00C30593"/>
    <w:rsid w:val="00C762A6"/>
    <w:rsid w:val="00C86313"/>
    <w:rsid w:val="00CC67B7"/>
    <w:rsid w:val="00D12C22"/>
    <w:rsid w:val="00D2415E"/>
    <w:rsid w:val="00DA56BF"/>
    <w:rsid w:val="00DC2F6E"/>
    <w:rsid w:val="00E35309"/>
    <w:rsid w:val="00E41C99"/>
    <w:rsid w:val="00E74FE0"/>
    <w:rsid w:val="00EF7608"/>
    <w:rsid w:val="00F31966"/>
    <w:rsid w:val="00F6310C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3535"/>
  <w15:chartTrackingRefBased/>
  <w15:docId w15:val="{740C67F9-05D1-4B54-B8CF-3A9C75A6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XYZ Simple.docx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Abrams</dc:creator>
  <cp:keywords/>
  <dc:description/>
  <cp:lastModifiedBy>Howard Abrams</cp:lastModifiedBy>
  <cp:revision>2</cp:revision>
  <dcterms:created xsi:type="dcterms:W3CDTF">2022-01-18T17:27:00Z</dcterms:created>
  <dcterms:modified xsi:type="dcterms:W3CDTF">2022-01-18T17:27:00Z</dcterms:modified>
</cp:coreProperties>
</file>